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0" w:rsidRDefault="00C82BB0">
      <w:r w:rsidRPr="002440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Распоряжение_ГИА.jpg" style="width:440.25pt;height:672.75pt;visibility:visible">
            <v:imagedata r:id="rId4" o:title="" croptop="3094f" cropleft="7168f"/>
          </v:shape>
        </w:pict>
      </w:r>
    </w:p>
    <w:p w:rsidR="00C82BB0" w:rsidRDefault="00C82BB0"/>
    <w:p w:rsidR="00C82BB0" w:rsidRDefault="00C82BB0"/>
    <w:p w:rsidR="00C82BB0" w:rsidRDefault="00C82BB0">
      <w:r w:rsidRPr="00244065">
        <w:rPr>
          <w:noProof/>
        </w:rPr>
        <w:pict>
          <v:shape id="Рисунок 1" o:spid="_x0000_i1026" type="#_x0000_t75" alt="Распоряжение_ГИА 001.jpg" style="width:405pt;height:606pt;visibility:visible">
            <v:imagedata r:id="rId5" o:title="" croptop="4197f" cropleft="7789f"/>
          </v:shape>
        </w:pict>
      </w:r>
    </w:p>
    <w:p w:rsidR="00C82BB0" w:rsidRDefault="00C82BB0"/>
    <w:p w:rsidR="00C82BB0" w:rsidRDefault="00C82BB0"/>
    <w:p w:rsidR="00C82BB0" w:rsidRDefault="00C82BB0">
      <w:r w:rsidRPr="00244065">
        <w:rPr>
          <w:noProof/>
        </w:rPr>
        <w:pict>
          <v:shape id="Рисунок 2" o:spid="_x0000_i1027" type="#_x0000_t75" alt="Распоряжение_ГИА 002.jpg" style="width:420pt;height:160.5pt;visibility:visible">
            <v:imagedata r:id="rId6" o:title="" croptop="3094f" cropbottom="45508f" cropleft="7168f"/>
          </v:shape>
        </w:pict>
      </w:r>
    </w:p>
    <w:sectPr w:rsidR="00C82BB0" w:rsidSect="0005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84"/>
    <w:rsid w:val="00057E37"/>
    <w:rsid w:val="001C7C2D"/>
    <w:rsid w:val="00244065"/>
    <w:rsid w:val="004C7F2D"/>
    <w:rsid w:val="004F3B84"/>
    <w:rsid w:val="00C433BF"/>
    <w:rsid w:val="00C8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</Words>
  <Characters>9</Characters>
  <Application>Microsoft Office Outlook</Application>
  <DocSecurity>0</DocSecurity>
  <Lines>0</Lines>
  <Paragraphs>0</Paragraphs>
  <ScaleCrop>false</ScaleCrop>
  <Company>МКУ МЦ ОУ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Александровна</dc:creator>
  <cp:keywords/>
  <dc:description/>
  <cp:lastModifiedBy>ШКОЛА</cp:lastModifiedBy>
  <cp:revision>2</cp:revision>
  <dcterms:created xsi:type="dcterms:W3CDTF">2016-03-31T08:58:00Z</dcterms:created>
  <dcterms:modified xsi:type="dcterms:W3CDTF">2016-03-31T08:58:00Z</dcterms:modified>
</cp:coreProperties>
</file>