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387930">
        <w:rPr>
          <w:b/>
          <w:bCs/>
          <w:sz w:val="20"/>
          <w:szCs w:val="20"/>
        </w:rPr>
        <w:t>«Согласовано»                                                                                                    «Утверждаю»</w:t>
      </w:r>
    </w:p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387930">
        <w:rPr>
          <w:b/>
          <w:bCs/>
          <w:sz w:val="20"/>
          <w:szCs w:val="20"/>
        </w:rPr>
        <w:t xml:space="preserve">Заместитель директора по УВР                                                              </w:t>
      </w:r>
      <w:r>
        <w:rPr>
          <w:b/>
          <w:bCs/>
          <w:sz w:val="20"/>
          <w:szCs w:val="20"/>
        </w:rPr>
        <w:t xml:space="preserve">      Директор МКОУ СОШ с. </w:t>
      </w:r>
      <w:r w:rsidRPr="00387930">
        <w:rPr>
          <w:b/>
          <w:bCs/>
          <w:sz w:val="20"/>
          <w:szCs w:val="20"/>
        </w:rPr>
        <w:t>Бакуры</w:t>
      </w:r>
    </w:p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387930">
        <w:rPr>
          <w:b/>
          <w:bCs/>
          <w:sz w:val="20"/>
          <w:szCs w:val="20"/>
        </w:rPr>
        <w:t xml:space="preserve">________________/Васюк Ю.В./                                                        </w:t>
      </w:r>
      <w:r>
        <w:rPr>
          <w:b/>
          <w:bCs/>
          <w:sz w:val="20"/>
          <w:szCs w:val="20"/>
        </w:rPr>
        <w:t xml:space="preserve">             ________________/</w:t>
      </w:r>
      <w:r w:rsidRPr="00387930">
        <w:rPr>
          <w:b/>
          <w:bCs/>
          <w:sz w:val="20"/>
          <w:szCs w:val="20"/>
        </w:rPr>
        <w:t>Казарина И.Г./</w:t>
      </w:r>
    </w:p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CE39F5">
        <w:rPr>
          <w:b/>
          <w:bCs/>
          <w:sz w:val="20"/>
          <w:szCs w:val="20"/>
          <w:u w:val="single"/>
        </w:rPr>
        <w:t>«_3__»</w:t>
      </w:r>
      <w:r>
        <w:rPr>
          <w:b/>
          <w:bCs/>
          <w:sz w:val="20"/>
          <w:szCs w:val="20"/>
        </w:rPr>
        <w:t xml:space="preserve"> сентября </w:t>
      </w:r>
      <w:r w:rsidRPr="00387930">
        <w:rPr>
          <w:b/>
          <w:bCs/>
          <w:sz w:val="20"/>
          <w:szCs w:val="20"/>
        </w:rPr>
        <w:t xml:space="preserve">2013г.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</w:t>
      </w:r>
      <w:r w:rsidRPr="00387930">
        <w:rPr>
          <w:b/>
          <w:bCs/>
          <w:sz w:val="20"/>
          <w:szCs w:val="20"/>
        </w:rPr>
        <w:t>«</w:t>
      </w:r>
      <w:r w:rsidRPr="00CE39F5">
        <w:rPr>
          <w:b/>
          <w:bCs/>
          <w:sz w:val="20"/>
          <w:szCs w:val="20"/>
          <w:u w:val="single"/>
        </w:rPr>
        <w:t>«_3__»</w:t>
      </w:r>
      <w:r>
        <w:rPr>
          <w:b/>
          <w:bCs/>
          <w:sz w:val="20"/>
          <w:szCs w:val="20"/>
        </w:rPr>
        <w:t xml:space="preserve"> сентября </w:t>
      </w:r>
      <w:r w:rsidRPr="00387930">
        <w:rPr>
          <w:b/>
          <w:bCs/>
          <w:sz w:val="20"/>
          <w:szCs w:val="20"/>
        </w:rPr>
        <w:t xml:space="preserve">2013г </w:t>
      </w:r>
    </w:p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38793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Приказ №</w:t>
      </w:r>
      <w:r>
        <w:rPr>
          <w:b/>
          <w:bCs/>
          <w:sz w:val="20"/>
          <w:szCs w:val="20"/>
        </w:rPr>
        <w:t xml:space="preserve"> 131 от 3 сентября 2013</w:t>
      </w:r>
    </w:p>
    <w:p w:rsidR="00D21322" w:rsidRPr="00387930" w:rsidRDefault="00D21322" w:rsidP="003A499F">
      <w:pPr>
        <w:pStyle w:val="NormalWeb"/>
        <w:rPr>
          <w:b/>
          <w:bCs/>
          <w:sz w:val="20"/>
          <w:szCs w:val="20"/>
        </w:rPr>
      </w:pPr>
      <w:r w:rsidRPr="00387930">
        <w:rPr>
          <w:b/>
          <w:bCs/>
          <w:sz w:val="20"/>
          <w:szCs w:val="20"/>
        </w:rPr>
        <w:t xml:space="preserve">      </w:t>
      </w:r>
    </w:p>
    <w:p w:rsidR="00D21322" w:rsidRDefault="00D21322" w:rsidP="003A499F">
      <w:pPr>
        <w:pStyle w:val="NormalWeb"/>
        <w:rPr>
          <w:sz w:val="20"/>
          <w:szCs w:val="20"/>
        </w:rPr>
      </w:pPr>
    </w:p>
    <w:p w:rsidR="00D21322" w:rsidRDefault="00D21322" w:rsidP="003A499F">
      <w:pPr>
        <w:pStyle w:val="NormalWeb"/>
        <w:rPr>
          <w:sz w:val="20"/>
          <w:szCs w:val="20"/>
        </w:rPr>
      </w:pPr>
    </w:p>
    <w:p w:rsidR="00D21322" w:rsidRPr="00FD14EE" w:rsidRDefault="00D21322" w:rsidP="003A499F">
      <w:pPr>
        <w:pStyle w:val="NormalWeb"/>
        <w:rPr>
          <w:rFonts w:ascii="Times New Roman" w:hAnsi="Times New Roman" w:cs="Times New Roman"/>
          <w:sz w:val="96"/>
          <w:szCs w:val="96"/>
        </w:rPr>
      </w:pPr>
      <w:r>
        <w:rPr>
          <w:sz w:val="20"/>
          <w:szCs w:val="20"/>
        </w:rPr>
        <w:t xml:space="preserve">        </w:t>
      </w:r>
    </w:p>
    <w:p w:rsidR="00D21322" w:rsidRPr="00FD14EE" w:rsidRDefault="00D21322" w:rsidP="003A499F">
      <w:pPr>
        <w:pStyle w:val="NormalWeb"/>
        <w:rPr>
          <w:rFonts w:ascii="Times New Roman" w:hAnsi="Times New Roman" w:cs="Times New Roman"/>
          <w:b/>
          <w:bCs/>
          <w:sz w:val="52"/>
          <w:szCs w:val="52"/>
        </w:rPr>
      </w:pPr>
      <w:r w:rsidRPr="00FD14EE">
        <w:rPr>
          <w:rFonts w:ascii="Times New Roman" w:hAnsi="Times New Roman" w:cs="Times New Roman"/>
          <w:b/>
          <w:bCs/>
          <w:sz w:val="52"/>
          <w:szCs w:val="52"/>
        </w:rPr>
        <w:t xml:space="preserve">   Годовой план работы школьной                   </w:t>
      </w:r>
      <w:r w:rsidRPr="00FD14EE"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     </w:t>
      </w:r>
    </w:p>
    <w:p w:rsidR="00D21322" w:rsidRPr="00FD14EE" w:rsidRDefault="00D21322" w:rsidP="006762F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D14EE">
        <w:rPr>
          <w:rFonts w:ascii="Times New Roman" w:hAnsi="Times New Roman" w:cs="Times New Roman"/>
          <w:b/>
          <w:bCs/>
          <w:sz w:val="52"/>
          <w:szCs w:val="52"/>
        </w:rPr>
        <w:t xml:space="preserve"> библиотеки МКОУ СОШ с.Бакуры </w:t>
      </w:r>
    </w:p>
    <w:p w:rsidR="00D21322" w:rsidRPr="00FD14EE" w:rsidRDefault="00D21322" w:rsidP="006762FA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FD14EE">
        <w:rPr>
          <w:rFonts w:ascii="Times New Roman" w:hAnsi="Times New Roman" w:cs="Times New Roman"/>
          <w:b/>
          <w:bCs/>
          <w:sz w:val="52"/>
          <w:szCs w:val="52"/>
        </w:rPr>
        <w:t xml:space="preserve">         на 2013-2014 учебный год</w:t>
      </w:r>
    </w:p>
    <w:p w:rsidR="00D21322" w:rsidRPr="006762FA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Pr="006762FA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Pr="006762FA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Pr="006762FA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Pr="006762FA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Default="00D21322" w:rsidP="006762FA">
      <w:pPr>
        <w:rPr>
          <w:rFonts w:ascii="Times New Roman" w:hAnsi="Times New Roman" w:cs="Times New Roman"/>
          <w:sz w:val="52"/>
          <w:szCs w:val="52"/>
        </w:rPr>
      </w:pPr>
    </w:p>
    <w:p w:rsidR="00D21322" w:rsidRDefault="00D21322" w:rsidP="006762FA">
      <w:pPr>
        <w:tabs>
          <w:tab w:val="left" w:pos="157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D21322" w:rsidRPr="00387930" w:rsidRDefault="00D21322" w:rsidP="006762FA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Задачи школьной библиотеки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1.Пропаганда культуры мира и ненасилия в интересах детей.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2.Приобщение читателей к художественным традициям и внедрение новых форм культурно-досуговой деятельности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3.Создание эффективно действующей системы информирования пользователей библиотеки.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4.Педагогическое просвещение родителей (законных представителей), развитие связей семьи и школьной библиотеки.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5.Пропаганда здорового образа жизни.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6.Формирование правовой культуры читателей, гражданственности, патриотизма, расширение читательского интереса к истории России и родного края.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7.Улучшение дифференцированного обслуживания пользователей библиотеки; организация книжного фонда с учетом  изменения читательских интересов.</w:t>
      </w:r>
    </w:p>
    <w:p w:rsidR="00D21322" w:rsidRPr="00387930" w:rsidRDefault="00D21322" w:rsidP="00B476E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8.Оказание помощи в деятельности учащихся и учителей при реализации образовательных проектов.</w:t>
      </w:r>
    </w:p>
    <w:p w:rsidR="00D21322" w:rsidRPr="00387930" w:rsidRDefault="00D21322" w:rsidP="00DE4DC0">
      <w:pPr>
        <w:tabs>
          <w:tab w:val="left" w:pos="1575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             Направления деятельности библиотеки</w:t>
      </w:r>
    </w:p>
    <w:p w:rsidR="00D21322" w:rsidRPr="00387930" w:rsidRDefault="00D21322" w:rsidP="00DE4DC0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1.Работа с учащимися</w:t>
      </w:r>
    </w:p>
    <w:p w:rsidR="00D21322" w:rsidRPr="00387930" w:rsidRDefault="00D21322" w:rsidP="00DE4DC0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2.Поддержка общешкольных мероприятий</w:t>
      </w:r>
    </w:p>
    <w:p w:rsidR="00D21322" w:rsidRPr="00387930" w:rsidRDefault="00D21322" w:rsidP="00DE4DC0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3.Работа с учителями и родителями</w:t>
      </w:r>
    </w:p>
    <w:p w:rsidR="00D21322" w:rsidRPr="00387930" w:rsidRDefault="00D21322" w:rsidP="00DE4DC0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4.Оказание методической консультационной помощи педагогам, родителям, учащимся в получении информации из библиотечно-информационного центра школьной библиотеки.</w:t>
      </w:r>
    </w:p>
    <w:p w:rsidR="00D21322" w:rsidRPr="00387930" w:rsidRDefault="00D21322" w:rsidP="00DE4DC0">
      <w:pPr>
        <w:tabs>
          <w:tab w:val="left" w:pos="15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>5.Работа с библиотечным фондом</w:t>
      </w:r>
    </w:p>
    <w:p w:rsidR="00D21322" w:rsidRPr="00387930" w:rsidRDefault="00D21322" w:rsidP="00B476E0">
      <w:pPr>
        <w:rPr>
          <w:rFonts w:ascii="Times New Roman" w:hAnsi="Times New Roman" w:cs="Times New Roman"/>
          <w:sz w:val="24"/>
          <w:szCs w:val="24"/>
        </w:rPr>
      </w:pPr>
    </w:p>
    <w:p w:rsidR="00D21322" w:rsidRPr="00387930" w:rsidRDefault="00D21322" w:rsidP="00B476E0">
      <w:pPr>
        <w:rPr>
          <w:rFonts w:ascii="Times New Roman" w:hAnsi="Times New Roman" w:cs="Times New Roman"/>
          <w:sz w:val="24"/>
          <w:szCs w:val="24"/>
        </w:rPr>
      </w:pPr>
    </w:p>
    <w:p w:rsidR="00D21322" w:rsidRPr="00387930" w:rsidRDefault="00D21322" w:rsidP="00B476E0">
      <w:pPr>
        <w:rPr>
          <w:rFonts w:ascii="Times New Roman" w:hAnsi="Times New Roman" w:cs="Times New Roman"/>
          <w:sz w:val="24"/>
          <w:szCs w:val="24"/>
        </w:rPr>
      </w:pPr>
    </w:p>
    <w:p w:rsidR="00D21322" w:rsidRPr="00387930" w:rsidRDefault="00D21322" w:rsidP="00B476E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387930">
        <w:rPr>
          <w:rFonts w:ascii="Times New Roman" w:hAnsi="Times New Roman" w:cs="Times New Roman"/>
          <w:sz w:val="24"/>
          <w:szCs w:val="24"/>
        </w:rPr>
        <w:tab/>
      </w: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21322" w:rsidRDefault="00D21322" w:rsidP="00407835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Работа с читателями      </w:t>
      </w: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5827"/>
        <w:gridCol w:w="3184"/>
      </w:tblGrid>
      <w:tr w:rsidR="00D21322">
        <w:trPr>
          <w:trHeight w:val="889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Содержание работы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21322">
        <w:trPr>
          <w:trHeight w:val="407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Индивидуальная работа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>
        <w:trPr>
          <w:trHeight w:val="599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Беседы со школьниками о прочитанном.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Работа с педагогическим коллективом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На педсоветах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 с учителями предметниками, направленная  на оптимальный выбор учебников и учебных пособий в новом учебном году.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методической помощи к уроку.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Поиск литературы по заданной тематике.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Работа с учащимися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>
        <w:trPr>
          <w:trHeight w:val="711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Обслуживание учащихся согласно расписанию работы библиотеки.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rPr>
          <w:trHeight w:val="1006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вновь записавшимися читателями о правилах поведения в библиотеке, о культуре чтения книг и журнальной периодике: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а) оформление стенда – рекомендация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б) ответственность за причиненный ущерб книге, учебнику, журналу.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«Летнее чтение с увлечением»-подбор рекомендательных списков литературы для дополнительного изучения предметов истории, литературы географии, биологии.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«чтобы легче было учиться»- подбор списков литературы на лето по произведениям, которые будут изучать в следующем году.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Работа с библиотечным активом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Создать актив библиотеки.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21322"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Силами актива проводить ремонт книг, подшивку журналов и газет.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21322">
        <w:trPr>
          <w:trHeight w:val="251"/>
        </w:trPr>
        <w:tc>
          <w:tcPr>
            <w:tcW w:w="534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Проводить рейды по проверке состояния школьных учебников.</w:t>
            </w:r>
          </w:p>
        </w:tc>
        <w:tc>
          <w:tcPr>
            <w:tcW w:w="319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</w:tbl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21322" w:rsidRPr="00387930" w:rsidRDefault="00D21322" w:rsidP="00B476E0">
      <w:pPr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38793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87930">
        <w:rPr>
          <w:rFonts w:ascii="Times New Roman" w:hAnsi="Times New Roman" w:cs="Times New Roman"/>
          <w:b/>
          <w:bCs/>
          <w:sz w:val="24"/>
          <w:szCs w:val="24"/>
        </w:rPr>
        <w:t>. Справочно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работа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528"/>
        <w:gridCol w:w="2942"/>
      </w:tblGrid>
      <w:tr w:rsidR="00D21322" w:rsidRPr="000F4F25">
        <w:trPr>
          <w:trHeight w:val="976"/>
        </w:trPr>
        <w:tc>
          <w:tcPr>
            <w:tcW w:w="1101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№</w:t>
            </w:r>
          </w:p>
        </w:tc>
        <w:tc>
          <w:tcPr>
            <w:tcW w:w="5528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Содержание работ</w:t>
            </w:r>
          </w:p>
        </w:tc>
        <w:tc>
          <w:tcPr>
            <w:tcW w:w="2942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Срок исполнения</w:t>
            </w:r>
          </w:p>
        </w:tc>
      </w:tr>
      <w:tr w:rsidR="00D21322" w:rsidRPr="000F4F25">
        <w:tc>
          <w:tcPr>
            <w:tcW w:w="1101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F2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5528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Вести тетрадь учёта библиографических  справок</w:t>
            </w:r>
          </w:p>
        </w:tc>
        <w:tc>
          <w:tcPr>
            <w:tcW w:w="2942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 w:rsidRPr="000F4F25">
        <w:tc>
          <w:tcPr>
            <w:tcW w:w="1101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528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тематических, фактических и информационных справок. Формирование навыков независимого библиотечного пользователя как одного из условий саморазвития достоинства личности</w:t>
            </w:r>
          </w:p>
        </w:tc>
        <w:tc>
          <w:tcPr>
            <w:tcW w:w="2942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D21322" w:rsidRPr="000F4F25">
        <w:tc>
          <w:tcPr>
            <w:tcW w:w="1101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5528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экскурсию в школьную библиотеку учащимся 1 класса на тему «Откуда пришли буквы?»  С показом  наглядного материала. Знакомство с библиотекой, конкурс литературных загадок. Запись в библиотеку </w:t>
            </w:r>
          </w:p>
        </w:tc>
        <w:tc>
          <w:tcPr>
            <w:tcW w:w="2942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</w:tr>
      <w:tr w:rsidR="00D21322" w:rsidRPr="000F4F25">
        <w:trPr>
          <w:trHeight w:val="2550"/>
        </w:trPr>
        <w:tc>
          <w:tcPr>
            <w:tcW w:w="1101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деятельность: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-выставка одной книги «Это новинка!»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-ежегодная выставка к юбилейным датам русских писателей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-обновление уже созданных выставок</w:t>
            </w: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-стенд-рекомендация</w:t>
            </w:r>
          </w:p>
        </w:tc>
        <w:tc>
          <w:tcPr>
            <w:tcW w:w="2942" w:type="dxa"/>
          </w:tcPr>
          <w:p w:rsidR="00D21322" w:rsidRPr="000F4F25" w:rsidRDefault="00D21322" w:rsidP="000F4F25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4F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21322" w:rsidRPr="00FD1B05" w:rsidRDefault="00D21322" w:rsidP="00FD1B05">
      <w:pPr>
        <w:tabs>
          <w:tab w:val="left" w:pos="27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38793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87930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фонда библиотеки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5502"/>
        <w:gridCol w:w="2886"/>
      </w:tblGrid>
      <w:tr w:rsidR="00D21322" w:rsidRPr="000F4F25">
        <w:tc>
          <w:tcPr>
            <w:tcW w:w="1081" w:type="dxa"/>
            <w:vMerge w:val="restart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№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Содержание работы</w:t>
            </w:r>
          </w:p>
        </w:tc>
        <w:tc>
          <w:tcPr>
            <w:tcW w:w="2886" w:type="dxa"/>
            <w:vMerge w:val="restart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Срок исполнения</w:t>
            </w:r>
          </w:p>
        </w:tc>
      </w:tr>
      <w:tr w:rsidR="00D21322" w:rsidRPr="000F4F25">
        <w:trPr>
          <w:trHeight w:val="537"/>
        </w:trPr>
        <w:tc>
          <w:tcPr>
            <w:tcW w:w="1081" w:type="dxa"/>
            <w:vMerge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Работа с фондом учебной литературы</w:t>
            </w:r>
          </w:p>
        </w:tc>
        <w:tc>
          <w:tcPr>
            <w:tcW w:w="2886" w:type="dxa"/>
            <w:vMerge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 w:rsidRPr="000F4F25">
        <w:trPr>
          <w:trHeight w:val="559"/>
        </w:trPr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Диагностика обеспеченности учащихся учебниками и учебными пособиями на 2013-2014 учебный год.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Сентябрь-октябрь</w:t>
            </w:r>
          </w:p>
        </w:tc>
      </w:tr>
      <w:tr w:rsidR="00D21322" w:rsidRPr="000F4F25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Май-июнь</w:t>
            </w:r>
          </w:p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Август-сентябрь</w:t>
            </w:r>
          </w:p>
        </w:tc>
      </w:tr>
      <w:tr w:rsidR="00D21322" w:rsidRPr="000F4F25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Работа с библиографическими изданиями (прайс-листы, тематические планы издательств, перечни учебников и пособий, рекомендованные Министерством образования)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с председателями МО бланка заказа на учебники с учётом их требований на 2013-2014 учебный год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бланка заказа на учебники и учебные пособия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Подготовка перечня учебников, планируемых в новом учебном году, но не заказанных по бланку заказов (внебюджет)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выполнением сделанного заказа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</w:t>
            </w:r>
          </w:p>
          <w:p w:rsidR="00D21322" w:rsidRPr="0014051F" w:rsidRDefault="00D21322" w:rsidP="0014051F">
            <w:pPr>
              <w:pStyle w:val="ListParagraph"/>
              <w:tabs>
                <w:tab w:val="left" w:pos="273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апрель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Своевременный прием, систематизация, техническая обработка  и регистрация новых поступлений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 графику инвентаризации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Списание недостающих изданий, оформление акта замены- утери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Работа с фондом:</w:t>
            </w:r>
          </w:p>
          <w:p w:rsidR="00D21322" w:rsidRPr="0014051F" w:rsidRDefault="00D21322" w:rsidP="0014051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1.Оформление фонда (наличие полочных, буквенных разделителей), эстетика оформления</w:t>
            </w:r>
          </w:p>
          <w:p w:rsidR="00D21322" w:rsidRPr="0014051F" w:rsidRDefault="00D21322" w:rsidP="0014051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2.Соблюдение правильно расстановки  фонда на стеллажах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правильности расстановки фонда 1 раз в год  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сохранности фонда: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1 организация фонда особо ценных изданий и проведение периодических проверок сохранности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2 обеспечение мер по возмещению ущерба, причиненного носителям информации в установленном порядке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3 обеспечение требуемого режима систематизированного хранения  и физической сохранности  библиотечного фонда. Раз в месяц устраивать санитарный день.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4 систематический контроль за своевременным возвратом в библиотеку выданных изданий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D21322">
        <w:tc>
          <w:tcPr>
            <w:tcW w:w="1081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2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>Списание ветхой художественной литературы</w:t>
            </w:r>
          </w:p>
        </w:tc>
        <w:tc>
          <w:tcPr>
            <w:tcW w:w="2886" w:type="dxa"/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51F"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 </w:t>
            </w:r>
          </w:p>
        </w:tc>
      </w:tr>
      <w:tr w:rsidR="00D21322">
        <w:tc>
          <w:tcPr>
            <w:tcW w:w="9469" w:type="dxa"/>
            <w:gridSpan w:val="3"/>
            <w:tcBorders>
              <w:left w:val="nil"/>
              <w:bottom w:val="nil"/>
              <w:right w:val="nil"/>
            </w:tcBorders>
          </w:tcPr>
          <w:p w:rsidR="00D21322" w:rsidRPr="0014051F" w:rsidRDefault="00D21322" w:rsidP="0014051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322" w:rsidRPr="00676DBE" w:rsidRDefault="00D21322" w:rsidP="00B476E0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sectPr w:rsidR="00D21322" w:rsidRPr="00676DBE" w:rsidSect="004E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22" w:rsidRDefault="00D21322" w:rsidP="007842AD">
      <w:pPr>
        <w:spacing w:after="0" w:line="240" w:lineRule="auto"/>
      </w:pPr>
      <w:r>
        <w:separator/>
      </w:r>
    </w:p>
  </w:endnote>
  <w:endnote w:type="continuationSeparator" w:id="1">
    <w:p w:rsidR="00D21322" w:rsidRDefault="00D21322" w:rsidP="007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22" w:rsidRDefault="00D21322" w:rsidP="007842AD">
      <w:pPr>
        <w:spacing w:after="0" w:line="240" w:lineRule="auto"/>
      </w:pPr>
      <w:r>
        <w:separator/>
      </w:r>
    </w:p>
  </w:footnote>
  <w:footnote w:type="continuationSeparator" w:id="1">
    <w:p w:rsidR="00D21322" w:rsidRDefault="00D21322" w:rsidP="0078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32C"/>
    <w:multiLevelType w:val="multilevel"/>
    <w:tmpl w:val="50A6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B12C7"/>
    <w:multiLevelType w:val="multilevel"/>
    <w:tmpl w:val="315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40313EC"/>
    <w:multiLevelType w:val="hybridMultilevel"/>
    <w:tmpl w:val="04C691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840383A"/>
    <w:multiLevelType w:val="hybridMultilevel"/>
    <w:tmpl w:val="43A2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628"/>
    <w:multiLevelType w:val="multilevel"/>
    <w:tmpl w:val="783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185A55"/>
    <w:multiLevelType w:val="hybridMultilevel"/>
    <w:tmpl w:val="8CA045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E75BE8"/>
    <w:multiLevelType w:val="multilevel"/>
    <w:tmpl w:val="480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7D754F7"/>
    <w:multiLevelType w:val="multilevel"/>
    <w:tmpl w:val="AE5E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D7848F6"/>
    <w:multiLevelType w:val="hybridMultilevel"/>
    <w:tmpl w:val="B340107C"/>
    <w:lvl w:ilvl="0" w:tplc="6D8C2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B301F7"/>
    <w:multiLevelType w:val="hybridMultilevel"/>
    <w:tmpl w:val="4306CA9E"/>
    <w:lvl w:ilvl="0" w:tplc="4B820746">
      <w:start w:val="1"/>
      <w:numFmt w:val="upperRoman"/>
      <w:lvlText w:val="%1."/>
      <w:lvlJc w:val="left"/>
      <w:pPr>
        <w:ind w:left="17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566D4BB0"/>
    <w:multiLevelType w:val="multilevel"/>
    <w:tmpl w:val="B1FC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59420E58"/>
    <w:multiLevelType w:val="hybridMultilevel"/>
    <w:tmpl w:val="1F06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99C"/>
    <w:multiLevelType w:val="hybridMultilevel"/>
    <w:tmpl w:val="6CC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4712E"/>
    <w:multiLevelType w:val="hybridMultilevel"/>
    <w:tmpl w:val="7DD2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F05DB2"/>
    <w:multiLevelType w:val="hybridMultilevel"/>
    <w:tmpl w:val="9B0C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FA"/>
    <w:rsid w:val="000267E6"/>
    <w:rsid w:val="00034C4A"/>
    <w:rsid w:val="00036143"/>
    <w:rsid w:val="00081B20"/>
    <w:rsid w:val="000A7880"/>
    <w:rsid w:val="000C37DF"/>
    <w:rsid w:val="000D2241"/>
    <w:rsid w:val="000E03A4"/>
    <w:rsid w:val="000F4F25"/>
    <w:rsid w:val="00113737"/>
    <w:rsid w:val="0011728C"/>
    <w:rsid w:val="00140149"/>
    <w:rsid w:val="0014051F"/>
    <w:rsid w:val="00143980"/>
    <w:rsid w:val="00183007"/>
    <w:rsid w:val="001A635C"/>
    <w:rsid w:val="001B30C3"/>
    <w:rsid w:val="001D02FA"/>
    <w:rsid w:val="001D41A8"/>
    <w:rsid w:val="001F3CF6"/>
    <w:rsid w:val="002068CE"/>
    <w:rsid w:val="00215406"/>
    <w:rsid w:val="00237F56"/>
    <w:rsid w:val="00240BC2"/>
    <w:rsid w:val="002568AB"/>
    <w:rsid w:val="00270D53"/>
    <w:rsid w:val="00271EE2"/>
    <w:rsid w:val="00292936"/>
    <w:rsid w:val="002A1BFC"/>
    <w:rsid w:val="002F001E"/>
    <w:rsid w:val="00302AA0"/>
    <w:rsid w:val="00314D6B"/>
    <w:rsid w:val="003178CF"/>
    <w:rsid w:val="0034101F"/>
    <w:rsid w:val="00365E46"/>
    <w:rsid w:val="0037430C"/>
    <w:rsid w:val="003777DE"/>
    <w:rsid w:val="00387930"/>
    <w:rsid w:val="003A499F"/>
    <w:rsid w:val="003C263D"/>
    <w:rsid w:val="003E45FF"/>
    <w:rsid w:val="003F5D17"/>
    <w:rsid w:val="00407835"/>
    <w:rsid w:val="00441B40"/>
    <w:rsid w:val="00457CFA"/>
    <w:rsid w:val="00497FEB"/>
    <w:rsid w:val="004B06CE"/>
    <w:rsid w:val="004D1C8A"/>
    <w:rsid w:val="004D2459"/>
    <w:rsid w:val="004E5F45"/>
    <w:rsid w:val="004E6FEB"/>
    <w:rsid w:val="004F11D1"/>
    <w:rsid w:val="004F1BB4"/>
    <w:rsid w:val="004F3BB3"/>
    <w:rsid w:val="00504388"/>
    <w:rsid w:val="00507F56"/>
    <w:rsid w:val="005233C7"/>
    <w:rsid w:val="0052471E"/>
    <w:rsid w:val="00527B0C"/>
    <w:rsid w:val="00564AF9"/>
    <w:rsid w:val="005764F2"/>
    <w:rsid w:val="00582658"/>
    <w:rsid w:val="00586211"/>
    <w:rsid w:val="005978DA"/>
    <w:rsid w:val="005D02DB"/>
    <w:rsid w:val="005D7093"/>
    <w:rsid w:val="005F26D5"/>
    <w:rsid w:val="005F303B"/>
    <w:rsid w:val="006237D4"/>
    <w:rsid w:val="00630080"/>
    <w:rsid w:val="006505C9"/>
    <w:rsid w:val="00657D14"/>
    <w:rsid w:val="0066191C"/>
    <w:rsid w:val="006639DB"/>
    <w:rsid w:val="006762FA"/>
    <w:rsid w:val="00676DBE"/>
    <w:rsid w:val="006A0FE2"/>
    <w:rsid w:val="006A3F6F"/>
    <w:rsid w:val="006C4B8F"/>
    <w:rsid w:val="006D7F11"/>
    <w:rsid w:val="006E20D6"/>
    <w:rsid w:val="00730671"/>
    <w:rsid w:val="007842AD"/>
    <w:rsid w:val="00786BC9"/>
    <w:rsid w:val="00791E0A"/>
    <w:rsid w:val="00792573"/>
    <w:rsid w:val="007A7C74"/>
    <w:rsid w:val="007B27E6"/>
    <w:rsid w:val="0080457C"/>
    <w:rsid w:val="008125E3"/>
    <w:rsid w:val="00823862"/>
    <w:rsid w:val="008633C8"/>
    <w:rsid w:val="0087350E"/>
    <w:rsid w:val="00886345"/>
    <w:rsid w:val="008967A2"/>
    <w:rsid w:val="008A70D9"/>
    <w:rsid w:val="008C04C2"/>
    <w:rsid w:val="008C190B"/>
    <w:rsid w:val="008E73C3"/>
    <w:rsid w:val="00911213"/>
    <w:rsid w:val="00926966"/>
    <w:rsid w:val="0093130E"/>
    <w:rsid w:val="00955CFE"/>
    <w:rsid w:val="00963F5B"/>
    <w:rsid w:val="009645EE"/>
    <w:rsid w:val="00973CCD"/>
    <w:rsid w:val="009847F8"/>
    <w:rsid w:val="009C2332"/>
    <w:rsid w:val="009C60A8"/>
    <w:rsid w:val="009C7521"/>
    <w:rsid w:val="009F0F9E"/>
    <w:rsid w:val="00A01E17"/>
    <w:rsid w:val="00A0256C"/>
    <w:rsid w:val="00A04B2F"/>
    <w:rsid w:val="00A15431"/>
    <w:rsid w:val="00A24A61"/>
    <w:rsid w:val="00A311A1"/>
    <w:rsid w:val="00A613E0"/>
    <w:rsid w:val="00A74280"/>
    <w:rsid w:val="00A82D72"/>
    <w:rsid w:val="00A968A2"/>
    <w:rsid w:val="00AC106B"/>
    <w:rsid w:val="00AD3B5A"/>
    <w:rsid w:val="00AD7B2C"/>
    <w:rsid w:val="00AE5D06"/>
    <w:rsid w:val="00AE6CC7"/>
    <w:rsid w:val="00B32793"/>
    <w:rsid w:val="00B36FEC"/>
    <w:rsid w:val="00B46BBD"/>
    <w:rsid w:val="00B476E0"/>
    <w:rsid w:val="00B511E3"/>
    <w:rsid w:val="00B530B2"/>
    <w:rsid w:val="00B74C24"/>
    <w:rsid w:val="00BA1120"/>
    <w:rsid w:val="00BE4CBF"/>
    <w:rsid w:val="00C07F85"/>
    <w:rsid w:val="00C12CF6"/>
    <w:rsid w:val="00C3422E"/>
    <w:rsid w:val="00C357E0"/>
    <w:rsid w:val="00C55B33"/>
    <w:rsid w:val="00C67D50"/>
    <w:rsid w:val="00C90702"/>
    <w:rsid w:val="00CA55E3"/>
    <w:rsid w:val="00CA7282"/>
    <w:rsid w:val="00CC0016"/>
    <w:rsid w:val="00CC1D51"/>
    <w:rsid w:val="00CD2C37"/>
    <w:rsid w:val="00CE39F5"/>
    <w:rsid w:val="00CE3DB3"/>
    <w:rsid w:val="00CF77E2"/>
    <w:rsid w:val="00D16AE6"/>
    <w:rsid w:val="00D21322"/>
    <w:rsid w:val="00D36141"/>
    <w:rsid w:val="00D531B1"/>
    <w:rsid w:val="00D55EE3"/>
    <w:rsid w:val="00D604D3"/>
    <w:rsid w:val="00D63E9B"/>
    <w:rsid w:val="00D64FA6"/>
    <w:rsid w:val="00D923FA"/>
    <w:rsid w:val="00DD5B32"/>
    <w:rsid w:val="00DE4DC0"/>
    <w:rsid w:val="00E1195A"/>
    <w:rsid w:val="00E37AAB"/>
    <w:rsid w:val="00E466A0"/>
    <w:rsid w:val="00E75720"/>
    <w:rsid w:val="00E8652A"/>
    <w:rsid w:val="00E865BD"/>
    <w:rsid w:val="00EC3849"/>
    <w:rsid w:val="00F17DC1"/>
    <w:rsid w:val="00F22EE0"/>
    <w:rsid w:val="00F51BB6"/>
    <w:rsid w:val="00F70A9D"/>
    <w:rsid w:val="00F7516A"/>
    <w:rsid w:val="00FD14EE"/>
    <w:rsid w:val="00FD1B05"/>
    <w:rsid w:val="00FD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5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5B3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C4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D02F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1D02FA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5B3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4C4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D02F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D02FA"/>
    <w:rPr>
      <w:rFonts w:ascii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D0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02F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F3C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F3CF6"/>
  </w:style>
  <w:style w:type="character" w:styleId="Hyperlink">
    <w:name w:val="Hyperlink"/>
    <w:basedOn w:val="DefaultParagraphFont"/>
    <w:uiPriority w:val="99"/>
    <w:rsid w:val="001F3CF6"/>
    <w:rPr>
      <w:color w:val="0000FF"/>
      <w:u w:val="single"/>
    </w:rPr>
  </w:style>
  <w:style w:type="character" w:customStyle="1" w:styleId="noprint">
    <w:name w:val="noprint"/>
    <w:basedOn w:val="DefaultParagraphFont"/>
    <w:uiPriority w:val="99"/>
    <w:rsid w:val="001F3CF6"/>
  </w:style>
  <w:style w:type="character" w:customStyle="1" w:styleId="point">
    <w:name w:val="point"/>
    <w:basedOn w:val="DefaultParagraphFont"/>
    <w:uiPriority w:val="99"/>
    <w:rsid w:val="004F1BB4"/>
  </w:style>
  <w:style w:type="character" w:customStyle="1" w:styleId="laquo">
    <w:name w:val="laquo"/>
    <w:basedOn w:val="DefaultParagraphFont"/>
    <w:uiPriority w:val="99"/>
    <w:rsid w:val="004F1BB4"/>
  </w:style>
  <w:style w:type="character" w:customStyle="1" w:styleId="raquo">
    <w:name w:val="raquo"/>
    <w:basedOn w:val="DefaultParagraphFont"/>
    <w:uiPriority w:val="99"/>
    <w:rsid w:val="004F1BB4"/>
  </w:style>
  <w:style w:type="character" w:customStyle="1" w:styleId="lbr">
    <w:name w:val="lbr"/>
    <w:basedOn w:val="DefaultParagraphFont"/>
    <w:uiPriority w:val="99"/>
    <w:rsid w:val="004F1BB4"/>
  </w:style>
  <w:style w:type="character" w:customStyle="1" w:styleId="rbr">
    <w:name w:val="rbr"/>
    <w:basedOn w:val="DefaultParagraphFont"/>
    <w:uiPriority w:val="99"/>
    <w:rsid w:val="00441B40"/>
  </w:style>
  <w:style w:type="paragraph" w:customStyle="1" w:styleId="c14">
    <w:name w:val="c14"/>
    <w:basedOn w:val="Normal"/>
    <w:uiPriority w:val="99"/>
    <w:rsid w:val="00CE3D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7">
    <w:name w:val="c27"/>
    <w:basedOn w:val="DefaultParagraphFont"/>
    <w:uiPriority w:val="99"/>
    <w:rsid w:val="00CE3DB3"/>
  </w:style>
  <w:style w:type="paragraph" w:customStyle="1" w:styleId="c1">
    <w:name w:val="c1"/>
    <w:basedOn w:val="Normal"/>
    <w:uiPriority w:val="99"/>
    <w:rsid w:val="00CE3D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2">
    <w:name w:val="c32"/>
    <w:basedOn w:val="DefaultParagraphFont"/>
    <w:uiPriority w:val="99"/>
    <w:rsid w:val="00CE3DB3"/>
  </w:style>
  <w:style w:type="character" w:customStyle="1" w:styleId="c5">
    <w:name w:val="c5"/>
    <w:basedOn w:val="DefaultParagraphFont"/>
    <w:uiPriority w:val="99"/>
    <w:rsid w:val="00CE3DB3"/>
  </w:style>
  <w:style w:type="paragraph" w:customStyle="1" w:styleId="c3">
    <w:name w:val="c3"/>
    <w:basedOn w:val="Normal"/>
    <w:uiPriority w:val="99"/>
    <w:rsid w:val="00CE3D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CE3DB3"/>
  </w:style>
  <w:style w:type="paragraph" w:customStyle="1" w:styleId="c45">
    <w:name w:val="c45"/>
    <w:basedOn w:val="Normal"/>
    <w:uiPriority w:val="99"/>
    <w:rsid w:val="00CE3DB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1">
    <w:name w:val="c11"/>
    <w:basedOn w:val="DefaultParagraphFont"/>
    <w:uiPriority w:val="99"/>
    <w:rsid w:val="00CE3DB3"/>
  </w:style>
  <w:style w:type="character" w:customStyle="1" w:styleId="teller-space">
    <w:name w:val="teller-space"/>
    <w:basedOn w:val="DefaultParagraphFont"/>
    <w:uiPriority w:val="99"/>
    <w:rsid w:val="00034C4A"/>
  </w:style>
  <w:style w:type="paragraph" w:customStyle="1" w:styleId="other">
    <w:name w:val="other"/>
    <w:basedOn w:val="Normal"/>
    <w:uiPriority w:val="99"/>
    <w:rsid w:val="004B06C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D5B32"/>
    <w:rPr>
      <w:b/>
      <w:bCs/>
    </w:rPr>
  </w:style>
  <w:style w:type="character" w:customStyle="1" w:styleId="lang-fr">
    <w:name w:val="lang-fr"/>
    <w:basedOn w:val="DefaultParagraphFont"/>
    <w:uiPriority w:val="99"/>
    <w:rsid w:val="00140149"/>
  </w:style>
  <w:style w:type="character" w:customStyle="1" w:styleId="editsection">
    <w:name w:val="editsection"/>
    <w:basedOn w:val="DefaultParagraphFont"/>
    <w:uiPriority w:val="99"/>
    <w:rsid w:val="00140149"/>
  </w:style>
  <w:style w:type="character" w:customStyle="1" w:styleId="mw-headline">
    <w:name w:val="mw-headline"/>
    <w:basedOn w:val="DefaultParagraphFont"/>
    <w:uiPriority w:val="99"/>
    <w:rsid w:val="00140149"/>
  </w:style>
  <w:style w:type="paragraph" w:styleId="BalloonText">
    <w:name w:val="Balloon Text"/>
    <w:basedOn w:val="Normal"/>
    <w:link w:val="BalloonTextChar"/>
    <w:uiPriority w:val="99"/>
    <w:semiHidden/>
    <w:rsid w:val="007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8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42AD"/>
  </w:style>
  <w:style w:type="paragraph" w:styleId="Footer">
    <w:name w:val="footer"/>
    <w:basedOn w:val="Normal"/>
    <w:link w:val="FooterChar"/>
    <w:uiPriority w:val="99"/>
    <w:semiHidden/>
    <w:rsid w:val="0078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42AD"/>
  </w:style>
  <w:style w:type="character" w:customStyle="1" w:styleId="wikisource-box">
    <w:name w:val="wikisource-box"/>
    <w:basedOn w:val="DefaultParagraphFont"/>
    <w:uiPriority w:val="99"/>
    <w:rsid w:val="00E865BD"/>
  </w:style>
  <w:style w:type="character" w:customStyle="1" w:styleId="fnref">
    <w:name w:val="fnref"/>
    <w:basedOn w:val="DefaultParagraphFont"/>
    <w:uiPriority w:val="99"/>
    <w:rsid w:val="008E73C3"/>
  </w:style>
  <w:style w:type="paragraph" w:styleId="ListParagraph">
    <w:name w:val="List Paragraph"/>
    <w:basedOn w:val="Normal"/>
    <w:uiPriority w:val="99"/>
    <w:qFormat/>
    <w:rsid w:val="006762FA"/>
    <w:pPr>
      <w:ind w:left="720"/>
    </w:pPr>
  </w:style>
  <w:style w:type="table" w:styleId="TableGrid">
    <w:name w:val="Table Grid"/>
    <w:basedOn w:val="TableNormal"/>
    <w:uiPriority w:val="99"/>
    <w:rsid w:val="004F3BB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660">
          <w:marLeft w:val="0"/>
          <w:marRight w:val="300"/>
          <w:marTop w:val="150"/>
          <w:marBottom w:val="0"/>
          <w:divBdr>
            <w:top w:val="none" w:sz="0" w:space="8" w:color="auto"/>
            <w:left w:val="none" w:sz="0" w:space="15" w:color="auto"/>
            <w:bottom w:val="none" w:sz="0" w:space="8" w:color="auto"/>
            <w:right w:val="none" w:sz="0" w:space="0" w:color="auto"/>
          </w:divBdr>
        </w:div>
      </w:divsChild>
    </w:div>
    <w:div w:id="8580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5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8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0585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580806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063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8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06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80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60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2">
          <w:marLeft w:val="0"/>
          <w:marRight w:val="-9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06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64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64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681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7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69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05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71">
          <w:marLeft w:val="0"/>
          <w:marRight w:val="-9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89">
          <w:marLeft w:val="0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02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43">
              <w:marLeft w:val="0"/>
              <w:marRight w:val="0"/>
              <w:marTop w:val="0"/>
              <w:marBottom w:val="0"/>
              <w:divBdr>
                <w:top w:val="single" w:sz="6" w:space="0" w:color="3B6798"/>
                <w:left w:val="none" w:sz="0" w:space="0" w:color="auto"/>
                <w:bottom w:val="single" w:sz="6" w:space="0" w:color="3B6798"/>
                <w:right w:val="single" w:sz="6" w:space="0" w:color="3B6798"/>
              </w:divBdr>
              <w:divsChild>
                <w:div w:id="858080594">
                  <w:marLeft w:val="0"/>
                  <w:marRight w:val="0"/>
                  <w:marTop w:val="0"/>
                  <w:marBottom w:val="0"/>
                  <w:divBdr>
                    <w:top w:val="single" w:sz="6" w:space="2" w:color="7E9CBC"/>
                    <w:left w:val="none" w:sz="0" w:space="5" w:color="auto"/>
                    <w:bottom w:val="single" w:sz="6" w:space="0" w:color="5C82AB"/>
                    <w:right w:val="single" w:sz="6" w:space="3" w:color="5C82AB"/>
                  </w:divBdr>
                </w:div>
              </w:divsChild>
            </w:div>
          </w:divsChild>
        </w:div>
      </w:divsChild>
    </w:div>
    <w:div w:id="858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35">
          <w:marLeft w:val="0"/>
          <w:marRight w:val="0"/>
          <w:marTop w:val="34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95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15">
          <w:marLeft w:val="0"/>
          <w:marRight w:val="-96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619">
          <w:marLeft w:val="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610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51">
              <w:marLeft w:val="0"/>
              <w:marRight w:val="0"/>
              <w:marTop w:val="0"/>
              <w:marBottom w:val="0"/>
              <w:divBdr>
                <w:top w:val="single" w:sz="6" w:space="0" w:color="BBC4C6"/>
                <w:left w:val="single" w:sz="6" w:space="0" w:color="BBC4C6"/>
                <w:bottom w:val="single" w:sz="6" w:space="0" w:color="BBC4C6"/>
                <w:right w:val="single" w:sz="6" w:space="0" w:color="BBC4C6"/>
              </w:divBdr>
              <w:divsChild>
                <w:div w:id="85808069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1181</Words>
  <Characters>6734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2013-10-17T07:53:00Z</cp:lastPrinted>
  <dcterms:created xsi:type="dcterms:W3CDTF">2013-10-17T18:24:00Z</dcterms:created>
  <dcterms:modified xsi:type="dcterms:W3CDTF">2013-10-18T11:56:00Z</dcterms:modified>
</cp:coreProperties>
</file>